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87A2C" w14:textId="372BBA71" w:rsidR="007E63C7" w:rsidRPr="00D76D44" w:rsidRDefault="00517CBA" w:rsidP="002D2BC8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D76D44">
        <w:rPr>
          <w:rFonts w:ascii="Arial" w:hAnsi="Arial" w:cs="Arial"/>
          <w:color w:val="auto"/>
          <w:sz w:val="24"/>
          <w:szCs w:val="24"/>
        </w:rPr>
        <w:t>Parish of New Buckenham</w:t>
      </w:r>
    </w:p>
    <w:p w14:paraId="2FB3A973" w14:textId="77777777" w:rsidR="00DA204B" w:rsidRPr="00D76D44" w:rsidRDefault="00DA204B" w:rsidP="00DA204B">
      <w:pPr>
        <w:rPr>
          <w:rFonts w:ascii="Arial" w:hAnsi="Arial" w:cs="Arial"/>
          <w:sz w:val="24"/>
          <w:szCs w:val="24"/>
        </w:rPr>
      </w:pPr>
    </w:p>
    <w:p w14:paraId="156B59ED" w14:textId="6ABB0CC0" w:rsidR="00517CBA" w:rsidRPr="00D76D44" w:rsidRDefault="00517CBA" w:rsidP="002D2BC8">
      <w:pPr>
        <w:jc w:val="center"/>
        <w:rPr>
          <w:rFonts w:ascii="Arial" w:hAnsi="Arial" w:cs="Arial"/>
          <w:sz w:val="24"/>
          <w:szCs w:val="24"/>
        </w:rPr>
      </w:pPr>
      <w:r w:rsidRPr="00D76D44">
        <w:rPr>
          <w:rFonts w:ascii="Arial" w:hAnsi="Arial" w:cs="Arial"/>
          <w:sz w:val="24"/>
          <w:szCs w:val="24"/>
        </w:rPr>
        <w:t xml:space="preserve">All residents of New Buckenham are invited to the </w:t>
      </w:r>
      <w:r w:rsidR="006B007E" w:rsidRPr="00D76D44">
        <w:rPr>
          <w:rFonts w:ascii="Arial" w:hAnsi="Arial" w:cs="Arial"/>
          <w:b/>
          <w:sz w:val="24"/>
          <w:szCs w:val="24"/>
        </w:rPr>
        <w:t xml:space="preserve">Annual Parish </w:t>
      </w:r>
      <w:r w:rsidRPr="00D76D44">
        <w:rPr>
          <w:rFonts w:ascii="Arial" w:hAnsi="Arial" w:cs="Arial"/>
          <w:b/>
          <w:sz w:val="24"/>
          <w:szCs w:val="24"/>
        </w:rPr>
        <w:t>Meeting</w:t>
      </w:r>
      <w:r w:rsidRPr="00D76D44">
        <w:rPr>
          <w:rFonts w:ascii="Arial" w:hAnsi="Arial" w:cs="Arial"/>
          <w:sz w:val="24"/>
          <w:szCs w:val="24"/>
        </w:rPr>
        <w:t xml:space="preserve"> to be held at the Village Hall, Moat Lane, New Buckenham on Tuesday </w:t>
      </w:r>
      <w:r w:rsidR="0092455A">
        <w:rPr>
          <w:rFonts w:ascii="Arial" w:hAnsi="Arial" w:cs="Arial"/>
          <w:sz w:val="24"/>
          <w:szCs w:val="24"/>
        </w:rPr>
        <w:t>9</w:t>
      </w:r>
      <w:r w:rsidR="009F26DE" w:rsidRPr="00D76D44">
        <w:rPr>
          <w:rFonts w:ascii="Arial" w:hAnsi="Arial" w:cs="Arial"/>
          <w:sz w:val="24"/>
          <w:szCs w:val="24"/>
          <w:vertAlign w:val="superscript"/>
        </w:rPr>
        <w:t>th</w:t>
      </w:r>
      <w:r w:rsidR="009F26DE" w:rsidRPr="00D76D44">
        <w:rPr>
          <w:rFonts w:ascii="Arial" w:hAnsi="Arial" w:cs="Arial"/>
          <w:sz w:val="24"/>
          <w:szCs w:val="24"/>
        </w:rPr>
        <w:t xml:space="preserve"> April </w:t>
      </w:r>
      <w:r w:rsidRPr="00D76D44">
        <w:rPr>
          <w:rFonts w:ascii="Arial" w:hAnsi="Arial" w:cs="Arial"/>
          <w:sz w:val="24"/>
          <w:szCs w:val="24"/>
        </w:rPr>
        <w:t xml:space="preserve">at 8.00pm (time is approximate, this meeting will follow </w:t>
      </w:r>
      <w:r w:rsidR="002B3673" w:rsidRPr="00D76D44">
        <w:rPr>
          <w:rFonts w:ascii="Arial" w:hAnsi="Arial" w:cs="Arial"/>
          <w:sz w:val="24"/>
          <w:szCs w:val="24"/>
        </w:rPr>
        <w:t>the A</w:t>
      </w:r>
      <w:r w:rsidR="00895DA7" w:rsidRPr="00D76D44">
        <w:rPr>
          <w:rFonts w:ascii="Arial" w:hAnsi="Arial" w:cs="Arial"/>
          <w:sz w:val="24"/>
          <w:szCs w:val="24"/>
        </w:rPr>
        <w:t xml:space="preserve">pril </w:t>
      </w:r>
      <w:r w:rsidRPr="00D76D44">
        <w:rPr>
          <w:rFonts w:ascii="Arial" w:hAnsi="Arial" w:cs="Arial"/>
          <w:sz w:val="24"/>
          <w:szCs w:val="24"/>
        </w:rPr>
        <w:t>Parish Council Meeting</w:t>
      </w:r>
      <w:r w:rsidR="002B3673" w:rsidRPr="00D76D44">
        <w:rPr>
          <w:rFonts w:ascii="Arial" w:hAnsi="Arial" w:cs="Arial"/>
          <w:sz w:val="24"/>
          <w:szCs w:val="24"/>
        </w:rPr>
        <w:t xml:space="preserve"> which starts at 7.00pm</w:t>
      </w:r>
      <w:r w:rsidRPr="00D76D44">
        <w:rPr>
          <w:rFonts w:ascii="Arial" w:hAnsi="Arial" w:cs="Arial"/>
          <w:sz w:val="24"/>
          <w:szCs w:val="24"/>
        </w:rPr>
        <w:t xml:space="preserve">) </w:t>
      </w:r>
    </w:p>
    <w:p w14:paraId="79AD2D1C" w14:textId="77777777" w:rsidR="008D0A7D" w:rsidRPr="00D76D44" w:rsidRDefault="008D0A7D" w:rsidP="008D0A7D">
      <w:pPr>
        <w:jc w:val="center"/>
        <w:rPr>
          <w:rFonts w:ascii="Arial" w:hAnsi="Arial" w:cs="Arial"/>
          <w:sz w:val="24"/>
          <w:szCs w:val="24"/>
        </w:rPr>
      </w:pPr>
      <w:r w:rsidRPr="00D76D44">
        <w:rPr>
          <w:rFonts w:ascii="Arial" w:hAnsi="Arial" w:cs="Arial"/>
          <w:sz w:val="24"/>
          <w:szCs w:val="24"/>
        </w:rPr>
        <w:t xml:space="preserve">Karen Hobley (Chair New Buckenham Parish Council) </w:t>
      </w:r>
    </w:p>
    <w:p w14:paraId="77A79F58" w14:textId="1E1FBC84" w:rsidR="002D2BC8" w:rsidRPr="00D76D44" w:rsidRDefault="002D2BC8" w:rsidP="002D2BC8">
      <w:pPr>
        <w:jc w:val="center"/>
        <w:rPr>
          <w:rFonts w:ascii="Arial" w:hAnsi="Arial" w:cs="Arial"/>
          <w:b/>
          <w:sz w:val="24"/>
          <w:szCs w:val="24"/>
        </w:rPr>
      </w:pPr>
      <w:r w:rsidRPr="00D76D44">
        <w:rPr>
          <w:rFonts w:ascii="Arial" w:hAnsi="Arial" w:cs="Arial"/>
          <w:b/>
          <w:sz w:val="24"/>
          <w:szCs w:val="24"/>
        </w:rPr>
        <w:t>Agenda</w:t>
      </w:r>
    </w:p>
    <w:p w14:paraId="6913BAB3" w14:textId="2E13B3DE" w:rsidR="00CA5B51" w:rsidRPr="00D76D44" w:rsidRDefault="00E35319" w:rsidP="00CA5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7CBA" w:rsidRPr="00D76D44">
        <w:rPr>
          <w:rFonts w:ascii="Arial" w:hAnsi="Arial" w:cs="Arial"/>
          <w:sz w:val="24"/>
          <w:szCs w:val="24"/>
        </w:rPr>
        <w:t>1.    </w:t>
      </w:r>
      <w:r w:rsidR="00CA5B51" w:rsidRPr="00D76D44">
        <w:rPr>
          <w:rFonts w:ascii="Arial" w:hAnsi="Arial" w:cs="Arial"/>
          <w:sz w:val="24"/>
          <w:szCs w:val="24"/>
        </w:rPr>
        <w:t> Welcome</w:t>
      </w:r>
    </w:p>
    <w:p w14:paraId="34C6071D" w14:textId="154FA7FD" w:rsidR="00CA5B51" w:rsidRPr="00D76D44" w:rsidRDefault="00E35319" w:rsidP="00CA5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A5B51" w:rsidRPr="00D76D44">
        <w:rPr>
          <w:rFonts w:ascii="Arial" w:hAnsi="Arial" w:cs="Arial"/>
          <w:sz w:val="24"/>
          <w:szCs w:val="24"/>
        </w:rPr>
        <w:t>2.  Apologies for absence</w:t>
      </w:r>
    </w:p>
    <w:p w14:paraId="55CF4730" w14:textId="21711D59" w:rsidR="00CA5B51" w:rsidRPr="00D76D44" w:rsidRDefault="00E35319" w:rsidP="00CA5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A5B51" w:rsidRPr="00D76D44">
        <w:rPr>
          <w:rFonts w:ascii="Arial" w:hAnsi="Arial" w:cs="Arial"/>
          <w:sz w:val="24"/>
          <w:szCs w:val="24"/>
        </w:rPr>
        <w:t xml:space="preserve">3.  To approve the Minutes of the Annual Parish Meeting on </w:t>
      </w:r>
      <w:r w:rsidR="009F26DE" w:rsidRPr="00D76D44">
        <w:rPr>
          <w:rFonts w:ascii="Arial" w:hAnsi="Arial" w:cs="Arial"/>
          <w:sz w:val="24"/>
          <w:szCs w:val="24"/>
        </w:rPr>
        <w:t>1</w:t>
      </w:r>
      <w:r w:rsidR="00895DA7" w:rsidRPr="00D76D44">
        <w:rPr>
          <w:rFonts w:ascii="Arial" w:hAnsi="Arial" w:cs="Arial"/>
          <w:sz w:val="24"/>
          <w:szCs w:val="24"/>
        </w:rPr>
        <w:t>2</w:t>
      </w:r>
      <w:r w:rsidR="009F26DE" w:rsidRPr="00D76D44">
        <w:rPr>
          <w:rFonts w:ascii="Arial" w:hAnsi="Arial" w:cs="Arial"/>
          <w:sz w:val="24"/>
          <w:szCs w:val="24"/>
          <w:vertAlign w:val="superscript"/>
        </w:rPr>
        <w:t>th</w:t>
      </w:r>
      <w:r w:rsidR="009F26DE" w:rsidRPr="00D76D44">
        <w:rPr>
          <w:rFonts w:ascii="Arial" w:hAnsi="Arial" w:cs="Arial"/>
          <w:sz w:val="24"/>
          <w:szCs w:val="24"/>
        </w:rPr>
        <w:t xml:space="preserve"> </w:t>
      </w:r>
      <w:r w:rsidR="00895DA7" w:rsidRPr="00D76D44">
        <w:rPr>
          <w:rFonts w:ascii="Arial" w:hAnsi="Arial" w:cs="Arial"/>
          <w:sz w:val="24"/>
          <w:szCs w:val="24"/>
        </w:rPr>
        <w:t>April</w:t>
      </w:r>
      <w:r w:rsidR="009F26DE" w:rsidRPr="00D76D44">
        <w:rPr>
          <w:rFonts w:ascii="Arial" w:hAnsi="Arial" w:cs="Arial"/>
          <w:sz w:val="24"/>
          <w:szCs w:val="24"/>
        </w:rPr>
        <w:t xml:space="preserve"> 202</w:t>
      </w:r>
      <w:r w:rsidR="0092455A">
        <w:rPr>
          <w:rFonts w:ascii="Arial" w:hAnsi="Arial" w:cs="Arial"/>
          <w:sz w:val="24"/>
          <w:szCs w:val="24"/>
        </w:rPr>
        <w:t>3</w:t>
      </w:r>
      <w:r w:rsidR="009F26DE" w:rsidRPr="00D76D44">
        <w:rPr>
          <w:rFonts w:ascii="Arial" w:hAnsi="Arial" w:cs="Arial"/>
          <w:sz w:val="24"/>
          <w:szCs w:val="24"/>
        </w:rPr>
        <w:t>.</w:t>
      </w:r>
    </w:p>
    <w:p w14:paraId="4E7E0D2F" w14:textId="0B7FA133" w:rsidR="00CA5B51" w:rsidRPr="00D76D44" w:rsidRDefault="00E35319" w:rsidP="00CA5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A5B51" w:rsidRPr="00D76D44">
        <w:rPr>
          <w:rFonts w:ascii="Arial" w:hAnsi="Arial" w:cs="Arial"/>
          <w:sz w:val="24"/>
          <w:szCs w:val="24"/>
        </w:rPr>
        <w:t>4.   Parish Council Chairman’s Report</w:t>
      </w:r>
      <w:r w:rsidR="00F024B7" w:rsidRPr="00D76D44">
        <w:rPr>
          <w:rFonts w:ascii="Arial" w:hAnsi="Arial" w:cs="Arial"/>
          <w:sz w:val="24"/>
          <w:szCs w:val="24"/>
        </w:rPr>
        <w:t>.</w:t>
      </w:r>
      <w:r w:rsidR="00CA5B51" w:rsidRPr="00D76D44">
        <w:rPr>
          <w:rFonts w:ascii="Arial" w:hAnsi="Arial" w:cs="Arial"/>
          <w:sz w:val="24"/>
          <w:szCs w:val="24"/>
        </w:rPr>
        <w:t> </w:t>
      </w:r>
    </w:p>
    <w:p w14:paraId="3C9FD50B" w14:textId="3A57C80B" w:rsidR="00CA5B51" w:rsidRPr="00D76D44" w:rsidRDefault="00E35319" w:rsidP="00CA5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A5B51" w:rsidRPr="00D76D44">
        <w:rPr>
          <w:rFonts w:ascii="Arial" w:hAnsi="Arial" w:cs="Arial"/>
          <w:sz w:val="24"/>
          <w:szCs w:val="24"/>
        </w:rPr>
        <w:t>5.   District and County Councillor's Reports</w:t>
      </w:r>
    </w:p>
    <w:p w14:paraId="2EA7E316" w14:textId="54A20F68" w:rsidR="0092455A" w:rsidRDefault="00E35319" w:rsidP="00924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2CFC" w:rsidRPr="00D76D44">
        <w:rPr>
          <w:rFonts w:ascii="Arial" w:hAnsi="Arial" w:cs="Arial"/>
          <w:sz w:val="24"/>
          <w:szCs w:val="24"/>
        </w:rPr>
        <w:t>6</w:t>
      </w:r>
      <w:r w:rsidR="00CA5B51" w:rsidRPr="00D76D44">
        <w:rPr>
          <w:rFonts w:ascii="Arial" w:hAnsi="Arial" w:cs="Arial"/>
          <w:sz w:val="24"/>
          <w:szCs w:val="24"/>
        </w:rPr>
        <w:t xml:space="preserve">.   </w:t>
      </w:r>
      <w:r w:rsidR="0092455A">
        <w:rPr>
          <w:rFonts w:ascii="Arial" w:hAnsi="Arial" w:cs="Arial"/>
          <w:sz w:val="24"/>
          <w:szCs w:val="24"/>
        </w:rPr>
        <w:t>Neighbourhood Plan. (MM)</w:t>
      </w:r>
    </w:p>
    <w:p w14:paraId="335F9EB4" w14:textId="5AA82648" w:rsidR="00E35319" w:rsidRDefault="00E35319" w:rsidP="00924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   Green Issues (AB)</w:t>
      </w:r>
    </w:p>
    <w:p w14:paraId="22556F7E" w14:textId="1460A50A" w:rsidR="00B61ED6" w:rsidRDefault="00E35319" w:rsidP="00924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92455A">
        <w:rPr>
          <w:rFonts w:ascii="Arial" w:hAnsi="Arial" w:cs="Arial"/>
          <w:sz w:val="24"/>
          <w:szCs w:val="24"/>
        </w:rPr>
        <w:t>.   Speed watch (S</w:t>
      </w:r>
      <w:r w:rsidR="00B61ED6">
        <w:rPr>
          <w:rFonts w:ascii="Arial" w:hAnsi="Arial" w:cs="Arial"/>
          <w:sz w:val="24"/>
          <w:szCs w:val="24"/>
        </w:rPr>
        <w:t>F</w:t>
      </w:r>
      <w:r w:rsidR="0092455A">
        <w:rPr>
          <w:rFonts w:ascii="Arial" w:hAnsi="Arial" w:cs="Arial"/>
          <w:sz w:val="24"/>
          <w:szCs w:val="24"/>
        </w:rPr>
        <w:t>)</w:t>
      </w:r>
      <w:r w:rsidR="007A2FA1" w:rsidRPr="00D76D44">
        <w:rPr>
          <w:rFonts w:ascii="Arial" w:hAnsi="Arial" w:cs="Arial"/>
          <w:sz w:val="24"/>
          <w:szCs w:val="24"/>
        </w:rPr>
        <w:t xml:space="preserve"> </w:t>
      </w:r>
    </w:p>
    <w:p w14:paraId="1134E45D" w14:textId="352981AD" w:rsidR="00E35319" w:rsidRDefault="00E35319" w:rsidP="00CA5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B61E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B61ED6">
        <w:rPr>
          <w:rFonts w:ascii="Arial" w:hAnsi="Arial" w:cs="Arial"/>
          <w:sz w:val="24"/>
          <w:szCs w:val="24"/>
        </w:rPr>
        <w:t xml:space="preserve"> Community Car Scheme</w:t>
      </w:r>
      <w:r w:rsidR="009E5218">
        <w:rPr>
          <w:rFonts w:ascii="Arial" w:hAnsi="Arial" w:cs="Arial"/>
          <w:sz w:val="24"/>
          <w:szCs w:val="24"/>
        </w:rPr>
        <w:t xml:space="preserve"> (GW/ AC)</w:t>
      </w:r>
      <w:r w:rsidR="007A2FA1" w:rsidRPr="00D76D44">
        <w:rPr>
          <w:rFonts w:ascii="Arial" w:hAnsi="Arial" w:cs="Arial"/>
          <w:sz w:val="24"/>
          <w:szCs w:val="24"/>
        </w:rPr>
        <w:t xml:space="preserve">                     </w:t>
      </w:r>
    </w:p>
    <w:p w14:paraId="1363C4AA" w14:textId="6835F892" w:rsidR="00BA64F5" w:rsidRPr="00D76D44" w:rsidRDefault="00E35319" w:rsidP="00CA5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A5B51" w:rsidRPr="00D76D44">
        <w:rPr>
          <w:rFonts w:ascii="Arial" w:hAnsi="Arial" w:cs="Arial"/>
          <w:sz w:val="24"/>
          <w:szCs w:val="24"/>
        </w:rPr>
        <w:t>.  </w:t>
      </w:r>
      <w:r w:rsidR="00BA64F5" w:rsidRPr="00D76D44">
        <w:rPr>
          <w:rFonts w:ascii="Arial" w:hAnsi="Arial" w:cs="Arial"/>
          <w:sz w:val="24"/>
          <w:szCs w:val="24"/>
        </w:rPr>
        <w:t xml:space="preserve">Community </w:t>
      </w:r>
      <w:r w:rsidR="00322416" w:rsidRPr="00D76D44">
        <w:rPr>
          <w:rFonts w:ascii="Arial" w:hAnsi="Arial" w:cs="Arial"/>
          <w:sz w:val="24"/>
          <w:szCs w:val="24"/>
        </w:rPr>
        <w:t xml:space="preserve">Project </w:t>
      </w:r>
      <w:r w:rsidR="00BA64F5" w:rsidRPr="00D76D44">
        <w:rPr>
          <w:rFonts w:ascii="Arial" w:hAnsi="Arial" w:cs="Arial"/>
          <w:sz w:val="24"/>
          <w:szCs w:val="24"/>
        </w:rPr>
        <w:t>Fund</w:t>
      </w:r>
      <w:r w:rsidR="00766EC6" w:rsidRPr="00D76D44">
        <w:rPr>
          <w:rFonts w:ascii="Arial" w:hAnsi="Arial" w:cs="Arial"/>
          <w:sz w:val="24"/>
          <w:szCs w:val="24"/>
        </w:rPr>
        <w:t xml:space="preserve"> (</w:t>
      </w:r>
      <w:r w:rsidR="004E593D">
        <w:rPr>
          <w:rFonts w:ascii="Arial" w:hAnsi="Arial" w:cs="Arial"/>
          <w:sz w:val="24"/>
          <w:szCs w:val="24"/>
        </w:rPr>
        <w:t>MD</w:t>
      </w:r>
      <w:r w:rsidR="00766EC6" w:rsidRPr="00D76D44">
        <w:rPr>
          <w:rFonts w:ascii="Arial" w:hAnsi="Arial" w:cs="Arial"/>
          <w:sz w:val="24"/>
          <w:szCs w:val="24"/>
        </w:rPr>
        <w:t>)</w:t>
      </w:r>
    </w:p>
    <w:p w14:paraId="207CA687" w14:textId="798DF98A" w:rsidR="00CA5B51" w:rsidRPr="00D76D44" w:rsidRDefault="00BA64F5" w:rsidP="00CA5B51">
      <w:pPr>
        <w:rPr>
          <w:rFonts w:ascii="Arial" w:hAnsi="Arial" w:cs="Arial"/>
          <w:sz w:val="24"/>
          <w:szCs w:val="24"/>
        </w:rPr>
      </w:pPr>
      <w:r w:rsidRPr="00D76D44">
        <w:rPr>
          <w:rFonts w:ascii="Arial" w:hAnsi="Arial" w:cs="Arial"/>
          <w:sz w:val="24"/>
          <w:szCs w:val="24"/>
        </w:rPr>
        <w:t>1</w:t>
      </w:r>
      <w:r w:rsidR="00E35319">
        <w:rPr>
          <w:rFonts w:ascii="Arial" w:hAnsi="Arial" w:cs="Arial"/>
          <w:sz w:val="24"/>
          <w:szCs w:val="24"/>
        </w:rPr>
        <w:t>1</w:t>
      </w:r>
      <w:r w:rsidRPr="00D76D44">
        <w:rPr>
          <w:rFonts w:ascii="Arial" w:hAnsi="Arial" w:cs="Arial"/>
          <w:sz w:val="24"/>
          <w:szCs w:val="24"/>
        </w:rPr>
        <w:t xml:space="preserve">. </w:t>
      </w:r>
      <w:r w:rsidR="00E35319">
        <w:rPr>
          <w:rFonts w:ascii="Arial" w:hAnsi="Arial" w:cs="Arial"/>
          <w:sz w:val="24"/>
          <w:szCs w:val="24"/>
        </w:rPr>
        <w:t xml:space="preserve"> </w:t>
      </w:r>
      <w:r w:rsidR="00CA5B51" w:rsidRPr="00D76D44">
        <w:rPr>
          <w:rFonts w:ascii="Arial" w:hAnsi="Arial" w:cs="Arial"/>
          <w:sz w:val="24"/>
          <w:szCs w:val="24"/>
        </w:rPr>
        <w:t>Open session</w:t>
      </w:r>
    </w:p>
    <w:p w14:paraId="7A41B2C1" w14:textId="56AB10AD" w:rsidR="00517CBA" w:rsidRPr="00D76D44" w:rsidRDefault="00CA5B51" w:rsidP="00CA5B51">
      <w:pPr>
        <w:rPr>
          <w:rFonts w:ascii="Arial" w:hAnsi="Arial" w:cs="Arial"/>
          <w:sz w:val="24"/>
          <w:szCs w:val="24"/>
        </w:rPr>
      </w:pPr>
      <w:r w:rsidRPr="00D76D44">
        <w:rPr>
          <w:rFonts w:ascii="Arial" w:hAnsi="Arial" w:cs="Arial"/>
          <w:sz w:val="24"/>
          <w:szCs w:val="24"/>
        </w:rPr>
        <w:t>1</w:t>
      </w:r>
      <w:r w:rsidR="00BA64F5" w:rsidRPr="00D76D44">
        <w:rPr>
          <w:rFonts w:ascii="Arial" w:hAnsi="Arial" w:cs="Arial"/>
          <w:sz w:val="24"/>
          <w:szCs w:val="24"/>
        </w:rPr>
        <w:t>1</w:t>
      </w:r>
      <w:r w:rsidRPr="00D76D44">
        <w:rPr>
          <w:rFonts w:ascii="Arial" w:hAnsi="Arial" w:cs="Arial"/>
          <w:sz w:val="24"/>
          <w:szCs w:val="24"/>
        </w:rPr>
        <w:t>.  Close</w:t>
      </w:r>
    </w:p>
    <w:p w14:paraId="21F3C495" w14:textId="3C8C2B10" w:rsidR="009F26DE" w:rsidRPr="00D76D44" w:rsidRDefault="00D76D44" w:rsidP="00366EDE">
      <w:pPr>
        <w:rPr>
          <w:rFonts w:ascii="Arial" w:hAnsi="Arial" w:cs="Arial"/>
          <w:sz w:val="24"/>
          <w:szCs w:val="24"/>
        </w:rPr>
      </w:pPr>
      <w:r w:rsidRPr="00D76D44">
        <w:rPr>
          <w:rFonts w:ascii="Arial" w:hAnsi="Arial" w:cs="Arial"/>
          <w:sz w:val="24"/>
          <w:szCs w:val="24"/>
        </w:rPr>
        <w:t>Refreshments will be provided.</w:t>
      </w:r>
    </w:p>
    <w:p w14:paraId="2A65345B" w14:textId="4D53F03F" w:rsidR="002D2BC8" w:rsidRPr="002D2BC8" w:rsidRDefault="002D2BC8" w:rsidP="00517CBA">
      <w:pPr>
        <w:rPr>
          <w:rFonts w:ascii="Arial" w:hAnsi="Arial" w:cs="Arial"/>
          <w:sz w:val="24"/>
          <w:szCs w:val="24"/>
        </w:rPr>
      </w:pPr>
    </w:p>
    <w:sectPr w:rsidR="002D2BC8" w:rsidRPr="002D2B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6D8F7" w14:textId="77777777" w:rsidR="00106B38" w:rsidRDefault="00106B38" w:rsidP="00EC2A13">
      <w:pPr>
        <w:spacing w:after="0" w:line="240" w:lineRule="auto"/>
      </w:pPr>
      <w:r>
        <w:separator/>
      </w:r>
    </w:p>
  </w:endnote>
  <w:endnote w:type="continuationSeparator" w:id="0">
    <w:p w14:paraId="544641C0" w14:textId="77777777" w:rsidR="00106B38" w:rsidRDefault="00106B38" w:rsidP="00EC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109213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9996828" w14:textId="717223F5" w:rsidR="00EC2A13" w:rsidRDefault="0092455A">
            <w:pPr>
              <w:pStyle w:val="Footer"/>
              <w:jc w:val="right"/>
            </w:pPr>
            <w:fldSimple w:instr=" FILENAME  \* Lower  \* MERGEFORMAT ">
              <w:r w:rsidR="00801ED1">
                <w:rPr>
                  <w:noProof/>
                </w:rPr>
                <w:t>1</w:t>
              </w:r>
              <w:r w:rsidR="00D76D44">
                <w:rPr>
                  <w:noProof/>
                </w:rPr>
                <w:t>10423</w:t>
              </w:r>
              <w:r w:rsidR="00F87CF2">
                <w:rPr>
                  <w:noProof/>
                </w:rPr>
                <w:t xml:space="preserve"> annual parish meeting agenda</w:t>
              </w:r>
            </w:fldSimple>
            <w:r w:rsidR="00EC2A13">
              <w:t xml:space="preserve"> Page </w:t>
            </w:r>
            <w:r w:rsidR="00EC2A13">
              <w:rPr>
                <w:b/>
                <w:bCs/>
                <w:sz w:val="24"/>
                <w:szCs w:val="24"/>
              </w:rPr>
              <w:fldChar w:fldCharType="begin"/>
            </w:r>
            <w:r w:rsidR="00EC2A13">
              <w:rPr>
                <w:b/>
                <w:bCs/>
              </w:rPr>
              <w:instrText xml:space="preserve"> PAGE </w:instrText>
            </w:r>
            <w:r w:rsidR="00EC2A13">
              <w:rPr>
                <w:b/>
                <w:bCs/>
                <w:sz w:val="24"/>
                <w:szCs w:val="24"/>
              </w:rPr>
              <w:fldChar w:fldCharType="separate"/>
            </w:r>
            <w:r w:rsidR="009F7578">
              <w:rPr>
                <w:b/>
                <w:bCs/>
                <w:noProof/>
              </w:rPr>
              <w:t>1</w:t>
            </w:r>
            <w:r w:rsidR="00EC2A13">
              <w:rPr>
                <w:b/>
                <w:bCs/>
                <w:sz w:val="24"/>
                <w:szCs w:val="24"/>
              </w:rPr>
              <w:fldChar w:fldCharType="end"/>
            </w:r>
            <w:r w:rsidR="00EC2A13">
              <w:t xml:space="preserve"> of </w:t>
            </w:r>
            <w:r w:rsidR="00EC2A13">
              <w:rPr>
                <w:b/>
                <w:bCs/>
                <w:sz w:val="24"/>
                <w:szCs w:val="24"/>
              </w:rPr>
              <w:fldChar w:fldCharType="begin"/>
            </w:r>
            <w:r w:rsidR="00EC2A13">
              <w:rPr>
                <w:b/>
                <w:bCs/>
              </w:rPr>
              <w:instrText xml:space="preserve"> NUMPAGES  </w:instrText>
            </w:r>
            <w:r w:rsidR="00EC2A13">
              <w:rPr>
                <w:b/>
                <w:bCs/>
                <w:sz w:val="24"/>
                <w:szCs w:val="24"/>
              </w:rPr>
              <w:fldChar w:fldCharType="separate"/>
            </w:r>
            <w:r w:rsidR="009F7578">
              <w:rPr>
                <w:b/>
                <w:bCs/>
                <w:noProof/>
              </w:rPr>
              <w:t>1</w:t>
            </w:r>
            <w:r w:rsidR="00EC2A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3DB1C2" w14:textId="77777777" w:rsidR="00EC2A13" w:rsidRDefault="00EC2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15F67" w14:textId="77777777" w:rsidR="00106B38" w:rsidRDefault="00106B38" w:rsidP="00EC2A13">
      <w:pPr>
        <w:spacing w:after="0" w:line="240" w:lineRule="auto"/>
      </w:pPr>
      <w:r>
        <w:separator/>
      </w:r>
    </w:p>
  </w:footnote>
  <w:footnote w:type="continuationSeparator" w:id="0">
    <w:p w14:paraId="51771909" w14:textId="77777777" w:rsidR="00106B38" w:rsidRDefault="00106B38" w:rsidP="00EC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53144A"/>
    <w:multiLevelType w:val="hybridMultilevel"/>
    <w:tmpl w:val="626EA7D8"/>
    <w:lvl w:ilvl="0" w:tplc="F8AC9F4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2923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BA"/>
    <w:rsid w:val="0002321C"/>
    <w:rsid w:val="00106B38"/>
    <w:rsid w:val="00154EAA"/>
    <w:rsid w:val="00207878"/>
    <w:rsid w:val="00257FE8"/>
    <w:rsid w:val="002B3673"/>
    <w:rsid w:val="002B7526"/>
    <w:rsid w:val="002D2BC8"/>
    <w:rsid w:val="00304913"/>
    <w:rsid w:val="00322416"/>
    <w:rsid w:val="00366EDE"/>
    <w:rsid w:val="00373391"/>
    <w:rsid w:val="00395881"/>
    <w:rsid w:val="003A0B58"/>
    <w:rsid w:val="003C2E4E"/>
    <w:rsid w:val="004114ED"/>
    <w:rsid w:val="004E593D"/>
    <w:rsid w:val="00517CBA"/>
    <w:rsid w:val="00531EC2"/>
    <w:rsid w:val="00642CFC"/>
    <w:rsid w:val="006831C6"/>
    <w:rsid w:val="006B007E"/>
    <w:rsid w:val="00766EC6"/>
    <w:rsid w:val="00787C12"/>
    <w:rsid w:val="007A2FA1"/>
    <w:rsid w:val="007E63C7"/>
    <w:rsid w:val="007E66DA"/>
    <w:rsid w:val="00801ED1"/>
    <w:rsid w:val="00824824"/>
    <w:rsid w:val="00895DA7"/>
    <w:rsid w:val="008D0A7D"/>
    <w:rsid w:val="008D2B58"/>
    <w:rsid w:val="008D2D35"/>
    <w:rsid w:val="0092455A"/>
    <w:rsid w:val="00973D7A"/>
    <w:rsid w:val="009E5218"/>
    <w:rsid w:val="009F26DE"/>
    <w:rsid w:val="009F7578"/>
    <w:rsid w:val="00A47428"/>
    <w:rsid w:val="00AA2467"/>
    <w:rsid w:val="00B16095"/>
    <w:rsid w:val="00B33AA8"/>
    <w:rsid w:val="00B61ED6"/>
    <w:rsid w:val="00B819FF"/>
    <w:rsid w:val="00BA64F5"/>
    <w:rsid w:val="00C51B51"/>
    <w:rsid w:val="00CA5B51"/>
    <w:rsid w:val="00D259A7"/>
    <w:rsid w:val="00D76D44"/>
    <w:rsid w:val="00DA204B"/>
    <w:rsid w:val="00E35319"/>
    <w:rsid w:val="00E62A4F"/>
    <w:rsid w:val="00EC2A13"/>
    <w:rsid w:val="00F024B7"/>
    <w:rsid w:val="00F80167"/>
    <w:rsid w:val="00F87CF2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BCEC"/>
  <w15:docId w15:val="{D3AF256E-8435-4C72-9F82-24DDA3BF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0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2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2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2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20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C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13"/>
  </w:style>
  <w:style w:type="paragraph" w:styleId="Footer">
    <w:name w:val="footer"/>
    <w:basedOn w:val="Normal"/>
    <w:link w:val="FooterChar"/>
    <w:uiPriority w:val="99"/>
    <w:unhideWhenUsed/>
    <w:rsid w:val="00EC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13"/>
  </w:style>
  <w:style w:type="character" w:styleId="Hyperlink">
    <w:name w:val="Hyperlink"/>
    <w:basedOn w:val="DefaultParagraphFont"/>
    <w:uiPriority w:val="99"/>
    <w:unhideWhenUsed/>
    <w:rsid w:val="00517C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6DE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NBP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NBPC Agenda Template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Clerk, New Buckenham</dc:creator>
  <cp:lastModifiedBy>Angela Thornton</cp:lastModifiedBy>
  <cp:revision>5</cp:revision>
  <cp:lastPrinted>2021-05-04T12:39:00Z</cp:lastPrinted>
  <dcterms:created xsi:type="dcterms:W3CDTF">2024-04-03T13:03:00Z</dcterms:created>
  <dcterms:modified xsi:type="dcterms:W3CDTF">2024-04-04T09:06:00Z</dcterms:modified>
</cp:coreProperties>
</file>